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4D3BC8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02"/>
      </w:tblGrid>
      <w:tr w:rsidR="004D3BC8" w:rsidRPr="00742D4E" w:rsidTr="0078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2" w:type="dxa"/>
          </w:tcPr>
          <w:p w:rsidR="004D3BC8" w:rsidRPr="00742D4E" w:rsidRDefault="004D3BC8" w:rsidP="0032548D">
            <w:pPr>
              <w:spacing w:before="0"/>
              <w:ind w:firstLine="0"/>
            </w:pPr>
            <w:r w:rsidRPr="00742D4E">
              <w:t xml:space="preserve">О внесении изменений в приказ </w:t>
            </w:r>
            <w:r w:rsidR="0078706A">
              <w:t>комитета транспорта и автомобильных дорог</w:t>
            </w:r>
            <w:r w:rsidRPr="00742D4E">
              <w:t xml:space="preserve"> Курской области от </w:t>
            </w:r>
            <w:r w:rsidR="0032548D">
              <w:t>13.07.2021</w:t>
            </w:r>
            <w:r w:rsidR="002D5869">
              <w:t xml:space="preserve"> № </w:t>
            </w:r>
            <w:r w:rsidR="0032548D">
              <w:t>175</w:t>
            </w:r>
            <w:r w:rsidR="00897757">
              <w:t xml:space="preserve"> </w:t>
            </w:r>
            <w:r w:rsidR="00897757">
              <w:br/>
              <w:t xml:space="preserve">(в редакции от </w:t>
            </w:r>
            <w:r w:rsidR="0032548D">
              <w:t>17.08.2022</w:t>
            </w:r>
            <w:r w:rsidR="002D5869">
              <w:t xml:space="preserve"> № </w:t>
            </w:r>
            <w:r w:rsidR="0032548D">
              <w:t>186</w:t>
            </w:r>
            <w:r w:rsidR="00897757">
              <w:t>)</w:t>
            </w:r>
          </w:p>
        </w:tc>
      </w:tr>
    </w:tbl>
    <w:p w:rsidR="00D023F8" w:rsidRPr="00742D4E" w:rsidRDefault="00D023F8">
      <w:pPr>
        <w:spacing w:before="0"/>
        <w:ind w:firstLine="0"/>
        <w:rPr>
          <w:b/>
        </w:rPr>
      </w:pPr>
    </w:p>
    <w:p w:rsidR="00742D4E" w:rsidRDefault="001B3C9F" w:rsidP="001B3C9F">
      <w:pPr>
        <w:spacing w:before="0"/>
        <w:ind w:firstLine="720"/>
      </w:pPr>
      <w:r w:rsidRPr="00D80802">
        <w:t>В соответствии с постановлени</w:t>
      </w:r>
      <w:r w:rsidR="00897757">
        <w:t>ем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9C02A4">
        <w:t xml:space="preserve"> </w:t>
      </w:r>
    </w:p>
    <w:p w:rsidR="001B3C9F" w:rsidRDefault="001B3C9F" w:rsidP="001B3C9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1B3C9F" w:rsidRDefault="00145A98" w:rsidP="001B3C9F">
      <w:pPr>
        <w:spacing w:before="0"/>
        <w:ind w:firstLine="709"/>
      </w:pPr>
      <w:r w:rsidRPr="00742D4E">
        <w:t xml:space="preserve">1. </w:t>
      </w:r>
      <w:r w:rsidR="001149F7">
        <w:t xml:space="preserve">Внести в приказ комитета транспорта и автомобильных дорог Курской области от </w:t>
      </w:r>
      <w:r w:rsidR="0032548D">
        <w:t>13.07</w:t>
      </w:r>
      <w:r w:rsidR="002D5869">
        <w:t xml:space="preserve">.2021 № </w:t>
      </w:r>
      <w:r w:rsidR="0032548D">
        <w:t>175</w:t>
      </w:r>
      <w:r w:rsidR="002D5869">
        <w:t xml:space="preserve"> (в редакции от </w:t>
      </w:r>
      <w:r w:rsidR="0032548D">
        <w:t>17.08.2022</w:t>
      </w:r>
      <w:r w:rsidR="00897757">
        <w:t xml:space="preserve"> № </w:t>
      </w:r>
      <w:r w:rsidR="0032548D">
        <w:t>186</w:t>
      </w:r>
      <w:r w:rsidR="00897757">
        <w:t xml:space="preserve">) </w:t>
      </w:r>
      <w:r w:rsidR="00897757">
        <w:br/>
        <w:t>«</w:t>
      </w:r>
      <w:r w:rsidR="0032548D">
        <w:t>О лице, ответственном за направление сведений для включения в реестр лиц, уволенных в связи с утратой доверия</w:t>
      </w:r>
      <w:r w:rsidR="00897757">
        <w:t>»</w:t>
      </w:r>
      <w:r w:rsidR="00EC009D">
        <w:t xml:space="preserve"> изменени</w:t>
      </w:r>
      <w:r w:rsidR="002D5869">
        <w:t>е</w:t>
      </w:r>
      <w:r w:rsidR="0032548D">
        <w:t>, заменив слова «главного консультанта» словом «референта», слово «комитета» словом «Министерства».</w:t>
      </w:r>
    </w:p>
    <w:p w:rsidR="002D5869" w:rsidRPr="00742D4E" w:rsidRDefault="0032548D" w:rsidP="0032548D">
      <w:pPr>
        <w:tabs>
          <w:tab w:val="left" w:pos="993"/>
        </w:tabs>
        <w:spacing w:before="0"/>
        <w:ind w:firstLine="709"/>
      </w:pPr>
      <w:r>
        <w:t>2</w:t>
      </w:r>
      <w:r w:rsidR="00D565E1" w:rsidRPr="00742D4E">
        <w:t>. Приказ вступает в силу со дня его подписания.</w:t>
      </w:r>
    </w:p>
    <w:p w:rsidR="00D565E1" w:rsidRPr="00742D4E" w:rsidRDefault="0032548D" w:rsidP="00134E55">
      <w:pPr>
        <w:tabs>
          <w:tab w:val="left" w:pos="993"/>
        </w:tabs>
        <w:spacing w:before="0"/>
        <w:ind w:firstLine="709"/>
      </w:pPr>
      <w:r>
        <w:t>3</w:t>
      </w:r>
      <w:bookmarkStart w:id="0" w:name="_GoBack"/>
      <w:bookmarkEnd w:id="0"/>
      <w:r w:rsidR="00D565E1" w:rsidRPr="00742D4E">
        <w:t xml:space="preserve">. Контроль за исполнением настоящего приказа оставляю за собой. </w:t>
      </w:r>
    </w:p>
    <w:p w:rsidR="009A1C31" w:rsidRPr="00742D4E" w:rsidRDefault="009A1C31" w:rsidP="00134E55">
      <w:pPr>
        <w:spacing w:before="0"/>
        <w:ind w:firstLine="709"/>
      </w:pPr>
    </w:p>
    <w:p w:rsidR="009A1C31" w:rsidRPr="00742D4E" w:rsidRDefault="009A1C31" w:rsidP="00134E55">
      <w:pPr>
        <w:spacing w:before="0"/>
        <w:ind w:firstLine="709"/>
      </w:pPr>
    </w:p>
    <w:p w:rsidR="003E32C6" w:rsidRPr="00742D4E" w:rsidRDefault="003E32C6">
      <w:pPr>
        <w:spacing w:before="0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  <w:gridCol w:w="4487"/>
      </w:tblGrid>
      <w:tr w:rsidR="00542D80" w:rsidRPr="00742D4E" w:rsidTr="00921069">
        <w:tc>
          <w:tcPr>
            <w:tcW w:w="4587" w:type="dxa"/>
          </w:tcPr>
          <w:p w:rsidR="00542D80" w:rsidRPr="00742D4E" w:rsidRDefault="00E37C49" w:rsidP="00921069">
            <w:pPr>
              <w:spacing w:before="0"/>
              <w:ind w:firstLine="0"/>
            </w:pPr>
            <w:r w:rsidRPr="00742D4E">
              <w:t>Министр</w:t>
            </w:r>
            <w:r w:rsidR="00542D80" w:rsidRPr="00742D4E">
              <w:tab/>
            </w:r>
            <w:r w:rsidR="00542D80" w:rsidRPr="00742D4E">
              <w:tab/>
            </w:r>
            <w:r w:rsidR="00542D80" w:rsidRPr="00742D4E">
              <w:tab/>
              <w:t xml:space="preserve">      </w:t>
            </w:r>
          </w:p>
        </w:tc>
        <w:tc>
          <w:tcPr>
            <w:tcW w:w="4587" w:type="dxa"/>
          </w:tcPr>
          <w:p w:rsidR="00542D80" w:rsidRPr="00742D4E" w:rsidRDefault="00D565E1" w:rsidP="00AD3FB9">
            <w:pPr>
              <w:spacing w:before="0"/>
              <w:ind w:firstLine="0"/>
              <w:jc w:val="right"/>
            </w:pPr>
            <w:r w:rsidRPr="00742D4E">
              <w:t xml:space="preserve">  </w:t>
            </w:r>
            <w:r w:rsidR="003B4C90" w:rsidRPr="00742D4E">
              <w:t>С.В. Солдатенков</w:t>
            </w:r>
          </w:p>
        </w:tc>
      </w:tr>
    </w:tbl>
    <w:p w:rsidR="00B55624" w:rsidRPr="00742D4E" w:rsidRDefault="00B55624">
      <w:pPr>
        <w:spacing w:before="0"/>
        <w:ind w:firstLine="0"/>
      </w:pPr>
    </w:p>
    <w:sectPr w:rsidR="00B55624" w:rsidRPr="0074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964" w:bottom="709" w:left="1985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F0" w:rsidRDefault="00D11CF0">
      <w:r>
        <w:separator/>
      </w:r>
    </w:p>
  </w:endnote>
  <w:endnote w:type="continuationSeparator" w:id="0">
    <w:p w:rsidR="00D11CF0" w:rsidRDefault="00D1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F0" w:rsidRDefault="00D11C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F0" w:rsidRDefault="00D11C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F0" w:rsidRDefault="00D11C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F0" w:rsidRDefault="00D11CF0">
      <w:r>
        <w:separator/>
      </w:r>
    </w:p>
  </w:footnote>
  <w:footnote w:type="continuationSeparator" w:id="0">
    <w:p w:rsidR="00D11CF0" w:rsidRDefault="00D1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F0" w:rsidRDefault="00D11C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F0" w:rsidRPr="00CD3F63" w:rsidRDefault="00D11CF0" w:rsidP="00CD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F0" w:rsidRDefault="00D11C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3477"/>
    <w:rsid w:val="00044368"/>
    <w:rsid w:val="001149F7"/>
    <w:rsid w:val="00120AD9"/>
    <w:rsid w:val="00134E55"/>
    <w:rsid w:val="00145A98"/>
    <w:rsid w:val="001B3C9F"/>
    <w:rsid w:val="00217B7E"/>
    <w:rsid w:val="002350E1"/>
    <w:rsid w:val="00253B92"/>
    <w:rsid w:val="00270205"/>
    <w:rsid w:val="002924A7"/>
    <w:rsid w:val="00294731"/>
    <w:rsid w:val="002D5869"/>
    <w:rsid w:val="0032548D"/>
    <w:rsid w:val="00365B01"/>
    <w:rsid w:val="00371F4B"/>
    <w:rsid w:val="003926A1"/>
    <w:rsid w:val="003A2D90"/>
    <w:rsid w:val="003B4C90"/>
    <w:rsid w:val="003C5902"/>
    <w:rsid w:val="003E32C6"/>
    <w:rsid w:val="004B7C1D"/>
    <w:rsid w:val="004D3BC8"/>
    <w:rsid w:val="004D3C0A"/>
    <w:rsid w:val="00520463"/>
    <w:rsid w:val="00542D80"/>
    <w:rsid w:val="005A156D"/>
    <w:rsid w:val="005A65B8"/>
    <w:rsid w:val="00602811"/>
    <w:rsid w:val="00605F25"/>
    <w:rsid w:val="00607352"/>
    <w:rsid w:val="006A5ACE"/>
    <w:rsid w:val="006C1BED"/>
    <w:rsid w:val="007118EC"/>
    <w:rsid w:val="00742D4E"/>
    <w:rsid w:val="00777417"/>
    <w:rsid w:val="0078706A"/>
    <w:rsid w:val="00787A77"/>
    <w:rsid w:val="00894589"/>
    <w:rsid w:val="00897757"/>
    <w:rsid w:val="00921069"/>
    <w:rsid w:val="00941CD5"/>
    <w:rsid w:val="009A1C31"/>
    <w:rsid w:val="009A6FAC"/>
    <w:rsid w:val="009C02A4"/>
    <w:rsid w:val="009C53FD"/>
    <w:rsid w:val="009F63CB"/>
    <w:rsid w:val="00A0011A"/>
    <w:rsid w:val="00A529AA"/>
    <w:rsid w:val="00A728CD"/>
    <w:rsid w:val="00AD3FB9"/>
    <w:rsid w:val="00AF6779"/>
    <w:rsid w:val="00B22797"/>
    <w:rsid w:val="00B43EDB"/>
    <w:rsid w:val="00B55624"/>
    <w:rsid w:val="00BA1B64"/>
    <w:rsid w:val="00BA53A4"/>
    <w:rsid w:val="00C61E8D"/>
    <w:rsid w:val="00C636C6"/>
    <w:rsid w:val="00CC1A34"/>
    <w:rsid w:val="00CD3F63"/>
    <w:rsid w:val="00CD49A7"/>
    <w:rsid w:val="00D023F8"/>
    <w:rsid w:val="00D039BD"/>
    <w:rsid w:val="00D11CF0"/>
    <w:rsid w:val="00D565E1"/>
    <w:rsid w:val="00D67D6E"/>
    <w:rsid w:val="00DA033A"/>
    <w:rsid w:val="00DC3795"/>
    <w:rsid w:val="00E057AD"/>
    <w:rsid w:val="00E23B39"/>
    <w:rsid w:val="00E34513"/>
    <w:rsid w:val="00E37C49"/>
    <w:rsid w:val="00E52D69"/>
    <w:rsid w:val="00E73B4D"/>
    <w:rsid w:val="00EC009D"/>
    <w:rsid w:val="00EC046C"/>
    <w:rsid w:val="00F22BB0"/>
    <w:rsid w:val="00F40C8B"/>
    <w:rsid w:val="00FA084C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1019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1</Pages>
  <Words>126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2022-09-29T07:20:00Z</dcterms:created>
  <dcterms:modified xsi:type="dcterms:W3CDTF">2023-03-02T13:13:00Z</dcterms:modified>
  <cp:category/>
</cp:coreProperties>
</file>